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F" w:rsidRPr="006A2BFB" w:rsidRDefault="00CC758F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58F" w:rsidRPr="006A2BFB" w:rsidRDefault="00CC758F" w:rsidP="00F24431">
      <w:pPr>
        <w:jc w:val="both"/>
        <w:rPr>
          <w:rFonts w:ascii="Arial" w:hAnsi="Arial" w:cs="Arial"/>
          <w:i/>
          <w:iCs/>
        </w:rPr>
      </w:pPr>
      <w:r w:rsidRPr="006A2BFB">
        <w:rPr>
          <w:rFonts w:ascii="Arial" w:hAnsi="Arial" w:cs="Arial"/>
          <w:i/>
          <w:iCs/>
        </w:rPr>
        <w:t>Załącznik nr 4 do postępowania ofertowego: Specyfikacja techniczna</w:t>
      </w:r>
    </w:p>
    <w:p w:rsidR="00CC758F" w:rsidRDefault="00CC758F" w:rsidP="00F24431">
      <w:pPr>
        <w:jc w:val="both"/>
        <w:rPr>
          <w:rFonts w:ascii="Arial" w:hAnsi="Arial" w:cs="Arial"/>
          <w:i/>
          <w:iCs/>
        </w:rPr>
      </w:pPr>
    </w:p>
    <w:p w:rsidR="00CC758F" w:rsidRDefault="00CC758F" w:rsidP="00F24431">
      <w:pPr>
        <w:jc w:val="both"/>
        <w:rPr>
          <w:rFonts w:ascii="Arial" w:hAnsi="Arial" w:cs="Arial"/>
          <w:i/>
          <w:i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7.6pt;margin-top:.75pt;width:189.75pt;height:77.25pt;z-index:251658240;visibility:visible;mso-position-horizontal-relative:margin">
            <v:textbox>
              <w:txbxContent>
                <w:p w:rsidR="00CC758F" w:rsidRDefault="00CC758F" w:rsidP="00F24431"/>
                <w:p w:rsidR="00CC758F" w:rsidRDefault="00CC758F" w:rsidP="00F24431"/>
                <w:p w:rsidR="00CC758F" w:rsidRDefault="00CC758F" w:rsidP="00F24431"/>
                <w:p w:rsidR="00CC758F" w:rsidRDefault="00CC758F" w:rsidP="00F24431"/>
                <w:p w:rsidR="00CC758F" w:rsidRPr="007C1F2B" w:rsidRDefault="00CC758F" w:rsidP="00F244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  <w:szCs w:val="18"/>
                    </w:rPr>
                    <w:t>pieczęć zamawiającego</w:t>
                  </w:r>
                </w:p>
              </w:txbxContent>
            </v:textbox>
            <w10:wrap anchorx="margin"/>
          </v:shape>
        </w:pict>
      </w:r>
    </w:p>
    <w:p w:rsidR="00CC758F" w:rsidRPr="006A2BFB" w:rsidRDefault="00CC758F" w:rsidP="00F24431">
      <w:pPr>
        <w:jc w:val="both"/>
        <w:rPr>
          <w:rFonts w:ascii="Arial" w:hAnsi="Arial" w:cs="Arial"/>
          <w:i/>
          <w:iCs/>
        </w:rPr>
      </w:pPr>
    </w:p>
    <w:p w:rsidR="00CC758F" w:rsidRPr="006A2BFB" w:rsidRDefault="00CC758F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58F" w:rsidRPr="006A2BFB" w:rsidRDefault="00CC758F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58F" w:rsidRPr="006A2BFB" w:rsidRDefault="00CC758F" w:rsidP="00B12066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6A2BFB">
        <w:rPr>
          <w:rFonts w:ascii="Times New Roman" w:hAnsi="Times New Roman" w:cs="Times New Roman"/>
          <w:i/>
          <w:iCs/>
        </w:rPr>
        <w:t>Pieczęć Oferenta</w:t>
      </w:r>
    </w:p>
    <w:p w:rsidR="00CC758F" w:rsidRPr="006A2BFB" w:rsidRDefault="00CC758F" w:rsidP="00F24431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:rsidR="00CC758F" w:rsidRPr="006A2BFB" w:rsidRDefault="00CC758F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A2BFB">
        <w:rPr>
          <w:rFonts w:ascii="Times New Roman" w:hAnsi="Times New Roman" w:cs="Times New Roman"/>
          <w:b/>
          <w:bCs/>
        </w:rPr>
        <w:t>SPECYFIKACJA TECHNICZNA PRZEDMIOTU ZAMÓWIENIA</w:t>
      </w:r>
    </w:p>
    <w:p w:rsidR="00CC758F" w:rsidRPr="006A2BFB" w:rsidRDefault="00CC758F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C758F" w:rsidRDefault="00CC758F" w:rsidP="003736D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2BFB">
        <w:rPr>
          <w:rFonts w:ascii="Times New Roman" w:hAnsi="Times New Roman" w:cs="Times New Roman"/>
          <w:b/>
          <w:bCs/>
        </w:rPr>
        <w:t xml:space="preserve">Nazwa zamówienia: </w:t>
      </w:r>
      <w:r>
        <w:rPr>
          <w:rFonts w:ascii="Times New Roman" w:hAnsi="Times New Roman" w:cs="Times New Roman"/>
        </w:rPr>
        <w:t>System składowania i magazynowania materiałów do produkcji</w:t>
      </w:r>
    </w:p>
    <w:p w:rsidR="00CC758F" w:rsidRDefault="00CC758F" w:rsidP="00A53D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BFB">
        <w:rPr>
          <w:rFonts w:ascii="Times New Roman" w:hAnsi="Times New Roman" w:cs="Times New Roman"/>
          <w:b/>
          <w:bCs/>
        </w:rPr>
        <w:t xml:space="preserve">Opis przedmiotu zamówienia w zakresie dostawy: </w:t>
      </w:r>
      <w:r w:rsidRPr="005D0AF7">
        <w:rPr>
          <w:rFonts w:ascii="Times New Roman" w:hAnsi="Times New Roman" w:cs="Times New Roman"/>
        </w:rPr>
        <w:t>System składowania i</w:t>
      </w:r>
      <w:r>
        <w:rPr>
          <w:rFonts w:ascii="Times New Roman" w:hAnsi="Times New Roman" w:cs="Times New Roman"/>
        </w:rPr>
        <w:t xml:space="preserve"> </w:t>
      </w:r>
      <w:r w:rsidRPr="005D0AF7">
        <w:rPr>
          <w:rFonts w:ascii="Times New Roman" w:hAnsi="Times New Roman" w:cs="Times New Roman"/>
        </w:rPr>
        <w:t>magazynowania materiałów do produkcji. Regał służy do składowania blach metalowych. Kompaktowa budowa zmniejsza</w:t>
      </w:r>
      <w:r>
        <w:rPr>
          <w:rFonts w:ascii="Times New Roman" w:hAnsi="Times New Roman" w:cs="Times New Roman"/>
        </w:rPr>
        <w:t xml:space="preserve"> </w:t>
      </w:r>
      <w:r w:rsidRPr="005D0AF7">
        <w:rPr>
          <w:rFonts w:ascii="Times New Roman" w:hAnsi="Times New Roman" w:cs="Times New Roman"/>
        </w:rPr>
        <w:t>ilość miejsca niezbędnego do składowania mater</w:t>
      </w:r>
      <w:r>
        <w:rPr>
          <w:rFonts w:ascii="Times New Roman" w:hAnsi="Times New Roman" w:cs="Times New Roman"/>
        </w:rPr>
        <w:t>iałów składowanych na kasetach.</w:t>
      </w:r>
    </w:p>
    <w:p w:rsidR="00CC758F" w:rsidRPr="006A2BFB" w:rsidRDefault="00CC758F" w:rsidP="00A53D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58F" w:rsidRPr="00AD2DE2" w:rsidRDefault="00CC758F" w:rsidP="0003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BFB">
        <w:rPr>
          <w:rFonts w:ascii="Times New Roman" w:hAnsi="Times New Roman" w:cs="Times New Roman"/>
          <w:b/>
          <w:bCs/>
        </w:rPr>
        <w:t xml:space="preserve">Wspólny Słownik Zamówień </w:t>
      </w:r>
      <w:r w:rsidRPr="0009025E">
        <w:rPr>
          <w:rFonts w:ascii="Times New Roman" w:hAnsi="Times New Roman" w:cs="Times New Roman"/>
        </w:rPr>
        <w:t>39131100-0 Regały archiwalne</w:t>
      </w:r>
    </w:p>
    <w:p w:rsidR="00CC758F" w:rsidRPr="006A2BFB" w:rsidRDefault="00CC758F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600"/>
        <w:gridCol w:w="3680"/>
      </w:tblGrid>
      <w:tr w:rsidR="00CC758F" w:rsidRPr="00C3680B" w:rsidTr="00B46FC4">
        <w:tc>
          <w:tcPr>
            <w:tcW w:w="1548" w:type="dxa"/>
            <w:shd w:val="clear" w:color="auto" w:fill="D9D9D9"/>
          </w:tcPr>
          <w:p w:rsidR="00CC758F" w:rsidRPr="00C3680B" w:rsidRDefault="00CC758F" w:rsidP="00C368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80B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3600" w:type="dxa"/>
            <w:shd w:val="clear" w:color="auto" w:fill="D9D9D9"/>
          </w:tcPr>
          <w:p w:rsidR="00CC758F" w:rsidRPr="00C3680B" w:rsidRDefault="00CC758F" w:rsidP="00C368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80B">
              <w:rPr>
                <w:rFonts w:ascii="Times New Roman" w:hAnsi="Times New Roman" w:cs="Times New Roman"/>
                <w:b/>
                <w:bCs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/>
          </w:tcPr>
          <w:p w:rsidR="00CC758F" w:rsidRPr="00C3680B" w:rsidRDefault="00CC758F" w:rsidP="00C368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80B">
              <w:rPr>
                <w:rFonts w:ascii="Times New Roman" w:hAnsi="Times New Roman" w:cs="Times New Roman"/>
                <w:b/>
                <w:bCs/>
              </w:rPr>
              <w:t>Specyfikacja techniczna - OFEROWANE</w:t>
            </w:r>
          </w:p>
        </w:tc>
      </w:tr>
      <w:tr w:rsidR="00CC758F" w:rsidRPr="00C3680B" w:rsidTr="00B46FC4">
        <w:trPr>
          <w:trHeight w:val="2066"/>
        </w:trPr>
        <w:tc>
          <w:tcPr>
            <w:tcW w:w="1548" w:type="dxa"/>
          </w:tcPr>
          <w:p w:rsidR="00CC758F" w:rsidRPr="00C3680B" w:rsidRDefault="00CC758F" w:rsidP="00C368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80B">
              <w:rPr>
                <w:rFonts w:ascii="Times New Roman" w:hAnsi="Times New Roman" w:cs="Times New Roman"/>
                <w:b/>
                <w:bCs/>
              </w:rPr>
              <w:t xml:space="preserve">Parametry techniczne </w:t>
            </w:r>
          </w:p>
        </w:tc>
        <w:tc>
          <w:tcPr>
            <w:tcW w:w="3600" w:type="dxa"/>
          </w:tcPr>
          <w:p w:rsidR="00CC758F" w:rsidRPr="00412C0B" w:rsidRDefault="00CC758F" w:rsidP="00090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12C0B">
              <w:rPr>
                <w:rFonts w:ascii="Times New Roman" w:hAnsi="Times New Roman" w:cs="Times New Roman"/>
                <w:b/>
                <w:bCs/>
              </w:rPr>
              <w:t>SYSTEM SKŁADOWANIA :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>Długość magazynu: ok. 1750 mm</w:t>
            </w:r>
            <w:r>
              <w:rPr>
                <w:rFonts w:ascii="Times New Roman" w:hAnsi="Times New Roman" w:cs="Times New Roman"/>
              </w:rPr>
              <w:t>(</w:t>
            </w:r>
            <w:r w:rsidRPr="00412C0B">
              <w:rPr>
                <w:rFonts w:ascii="Times New Roman" w:hAnsi="Times New Roman" w:cs="Times New Roman"/>
              </w:rPr>
              <w:t>ok.3100 otwarty)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>Szerokość magazynu: ok. 3640 mm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>Wysokość magazynu: max . 3000 mm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 xml:space="preserve">Max. obciążenie </w:t>
            </w:r>
            <w:r>
              <w:rPr>
                <w:rFonts w:ascii="Times New Roman" w:hAnsi="Times New Roman" w:cs="Times New Roman"/>
              </w:rPr>
              <w:t xml:space="preserve">(nośność) </w:t>
            </w:r>
            <w:r w:rsidRPr="00412C0B">
              <w:rPr>
                <w:rFonts w:ascii="Times New Roman" w:hAnsi="Times New Roman" w:cs="Times New Roman"/>
              </w:rPr>
              <w:t>półki: 3000 kg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>Ilość półek: min 9 szt.</w:t>
            </w:r>
          </w:p>
          <w:p w:rsidR="00CC758F" w:rsidRPr="00412C0B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C0B">
              <w:rPr>
                <w:rFonts w:ascii="Times New Roman" w:hAnsi="Times New Roman" w:cs="Times New Roman"/>
              </w:rPr>
              <w:t>Sposób załadunku: od czoła/od czoła</w:t>
            </w:r>
          </w:p>
          <w:p w:rsidR="00CC758F" w:rsidRPr="0009025E" w:rsidRDefault="00CC758F" w:rsidP="0009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9025E">
              <w:rPr>
                <w:rFonts w:ascii="Times New Roman" w:hAnsi="Times New Roman" w:cs="Times New Roman"/>
                <w:b/>
                <w:bCs/>
              </w:rPr>
              <w:t>Półka</w:t>
            </w:r>
          </w:p>
          <w:p w:rsidR="00CC758F" w:rsidRPr="009C1B3E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1B3E">
              <w:rPr>
                <w:rFonts w:ascii="Times New Roman" w:hAnsi="Times New Roman" w:cs="Times New Roman"/>
              </w:rPr>
              <w:t>Długość: 3050 mm</w:t>
            </w:r>
          </w:p>
          <w:p w:rsidR="00CC758F" w:rsidRPr="0091724A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724A">
              <w:rPr>
                <w:rFonts w:ascii="Times New Roman" w:hAnsi="Times New Roman" w:cs="Times New Roman"/>
              </w:rPr>
              <w:t>Szerokość: 1600 mm</w:t>
            </w:r>
          </w:p>
          <w:p w:rsidR="00CC758F" w:rsidRPr="0009025E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25E">
              <w:rPr>
                <w:rFonts w:ascii="Times New Roman" w:hAnsi="Times New Roman" w:cs="Times New Roman"/>
              </w:rPr>
              <w:t>Obciążenie max. półki: 3000 kg</w:t>
            </w:r>
          </w:p>
          <w:p w:rsidR="00CC758F" w:rsidRPr="0009025E" w:rsidRDefault="00CC758F" w:rsidP="000902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25E">
              <w:rPr>
                <w:rFonts w:ascii="Times New Roman" w:hAnsi="Times New Roman" w:cs="Times New Roman"/>
              </w:rPr>
              <w:t>Wykonanie magazynu: konstrukcja wykonana ze zwykłej stali malowanej proszkowo. Konstrukcja kotwiona do posadzki.</w:t>
            </w:r>
            <w:bookmarkStart w:id="0" w:name="_GoBack"/>
            <w:bookmarkEnd w:id="0"/>
          </w:p>
        </w:tc>
        <w:tc>
          <w:tcPr>
            <w:tcW w:w="3680" w:type="dxa"/>
          </w:tcPr>
          <w:p w:rsidR="00CC758F" w:rsidRPr="00C3680B" w:rsidRDefault="00CC758F" w:rsidP="00C368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758F" w:rsidRPr="006A2BFB" w:rsidRDefault="00CC758F"/>
    <w:p w:rsidR="00CC758F" w:rsidRPr="006A2BFB" w:rsidRDefault="00CC758F" w:rsidP="00F24431">
      <w:pPr>
        <w:jc w:val="right"/>
        <w:rPr>
          <w:rFonts w:ascii="Arial" w:hAnsi="Arial" w:cs="Arial"/>
        </w:rPr>
      </w:pPr>
      <w:r w:rsidRPr="006A2BFB">
        <w:rPr>
          <w:rFonts w:ascii="Arial" w:hAnsi="Arial" w:cs="Arial"/>
        </w:rPr>
        <w:t>........................................................ dnia .. .. …. r.</w:t>
      </w:r>
    </w:p>
    <w:p w:rsidR="00CC758F" w:rsidRPr="006A2BFB" w:rsidRDefault="00CC758F" w:rsidP="00F24431">
      <w:pPr>
        <w:ind w:left="4678" w:firstLine="5"/>
        <w:jc w:val="center"/>
        <w:rPr>
          <w:rFonts w:ascii="Arial" w:hAnsi="Arial" w:cs="Arial"/>
          <w:i/>
          <w:iCs/>
        </w:rPr>
      </w:pPr>
      <w:r w:rsidRPr="006A2BFB">
        <w:rPr>
          <w:rFonts w:ascii="Arial" w:hAnsi="Arial" w:cs="Arial"/>
          <w:i/>
          <w:iCs/>
        </w:rPr>
        <w:t>(miejscowość)</w:t>
      </w:r>
    </w:p>
    <w:p w:rsidR="00CC758F" w:rsidRPr="006A2BFB" w:rsidRDefault="00CC758F" w:rsidP="00A06D29">
      <w:pPr>
        <w:ind w:left="3970" w:firstLine="708"/>
        <w:rPr>
          <w:rFonts w:ascii="Arial" w:hAnsi="Arial" w:cs="Arial"/>
        </w:rPr>
      </w:pPr>
      <w:r w:rsidRPr="006A2BFB">
        <w:rPr>
          <w:rFonts w:ascii="Arial" w:hAnsi="Arial" w:cs="Arial"/>
        </w:rPr>
        <w:t>............................................................</w:t>
      </w:r>
    </w:p>
    <w:p w:rsidR="00CC758F" w:rsidRPr="006A2BFB" w:rsidRDefault="00CC758F"/>
    <w:sectPr w:rsidR="00CC758F" w:rsidRPr="006A2BFB" w:rsidSect="00FE05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8F" w:rsidRDefault="00CC758F" w:rsidP="00F24431">
      <w:pPr>
        <w:spacing w:after="0" w:line="240" w:lineRule="auto"/>
      </w:pPr>
      <w:r>
        <w:separator/>
      </w:r>
    </w:p>
  </w:endnote>
  <w:endnote w:type="continuationSeparator" w:id="1">
    <w:p w:rsidR="00CC758F" w:rsidRDefault="00CC758F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8F" w:rsidRDefault="00CC758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C758F" w:rsidRDefault="00CC7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8F" w:rsidRDefault="00CC758F" w:rsidP="00F24431">
      <w:pPr>
        <w:spacing w:after="0" w:line="240" w:lineRule="auto"/>
      </w:pPr>
      <w:r>
        <w:separator/>
      </w:r>
    </w:p>
  </w:footnote>
  <w:footnote w:type="continuationSeparator" w:id="1">
    <w:p w:rsidR="00CC758F" w:rsidRDefault="00CC758F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8F" w:rsidRDefault="00CC758F">
    <w:pPr>
      <w:pStyle w:val="Header"/>
    </w:pPr>
    <w:r w:rsidRPr="006E51B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59.25pt;visibility:visible">
          <v:imagedata r:id="rId1" o:title=""/>
        </v:shape>
      </w:pict>
    </w:r>
  </w:p>
  <w:p w:rsidR="00CC758F" w:rsidRDefault="00CC758F">
    <w:pPr>
      <w:pStyle w:val="Header"/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A571C"/>
    <w:multiLevelType w:val="hybridMultilevel"/>
    <w:tmpl w:val="3078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A3246"/>
    <w:multiLevelType w:val="hybridMultilevel"/>
    <w:tmpl w:val="50B235FE"/>
    <w:lvl w:ilvl="0" w:tplc="9D369E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F7D"/>
    <w:multiLevelType w:val="hybridMultilevel"/>
    <w:tmpl w:val="1DDE1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3092"/>
    <w:multiLevelType w:val="hybridMultilevel"/>
    <w:tmpl w:val="17069D7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58D"/>
    <w:multiLevelType w:val="hybridMultilevel"/>
    <w:tmpl w:val="CB9EE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334E"/>
    <w:multiLevelType w:val="hybridMultilevel"/>
    <w:tmpl w:val="FFBA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6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27"/>
    <w:rsid w:val="000129AA"/>
    <w:rsid w:val="00030E71"/>
    <w:rsid w:val="00032F3A"/>
    <w:rsid w:val="0009025E"/>
    <w:rsid w:val="000C6926"/>
    <w:rsid w:val="000D0BF2"/>
    <w:rsid w:val="001667AF"/>
    <w:rsid w:val="00264991"/>
    <w:rsid w:val="0029081F"/>
    <w:rsid w:val="002C3072"/>
    <w:rsid w:val="002F60C8"/>
    <w:rsid w:val="00330B44"/>
    <w:rsid w:val="003736D4"/>
    <w:rsid w:val="003B6C6C"/>
    <w:rsid w:val="003C4E03"/>
    <w:rsid w:val="003F6CA2"/>
    <w:rsid w:val="00412C0B"/>
    <w:rsid w:val="00464AE8"/>
    <w:rsid w:val="00474FFB"/>
    <w:rsid w:val="004D76E9"/>
    <w:rsid w:val="00526493"/>
    <w:rsid w:val="00552C9F"/>
    <w:rsid w:val="00582707"/>
    <w:rsid w:val="005D0AF7"/>
    <w:rsid w:val="005D4582"/>
    <w:rsid w:val="005D68BF"/>
    <w:rsid w:val="0063313B"/>
    <w:rsid w:val="00662EA7"/>
    <w:rsid w:val="0069396D"/>
    <w:rsid w:val="006A2BFB"/>
    <w:rsid w:val="006E2FE5"/>
    <w:rsid w:val="006E51BD"/>
    <w:rsid w:val="00715D8F"/>
    <w:rsid w:val="007770FA"/>
    <w:rsid w:val="007A6D9B"/>
    <w:rsid w:val="007C1F2B"/>
    <w:rsid w:val="007F0F14"/>
    <w:rsid w:val="0084662B"/>
    <w:rsid w:val="0086031E"/>
    <w:rsid w:val="008A7F84"/>
    <w:rsid w:val="008F202E"/>
    <w:rsid w:val="0091724A"/>
    <w:rsid w:val="009B133D"/>
    <w:rsid w:val="009C1B3E"/>
    <w:rsid w:val="009F078D"/>
    <w:rsid w:val="009F14EA"/>
    <w:rsid w:val="00A06D29"/>
    <w:rsid w:val="00A3662D"/>
    <w:rsid w:val="00A53DC8"/>
    <w:rsid w:val="00A75D23"/>
    <w:rsid w:val="00AD2DE2"/>
    <w:rsid w:val="00B12066"/>
    <w:rsid w:val="00B22DD2"/>
    <w:rsid w:val="00B41627"/>
    <w:rsid w:val="00B46FC4"/>
    <w:rsid w:val="00B96892"/>
    <w:rsid w:val="00BA4F40"/>
    <w:rsid w:val="00C25E79"/>
    <w:rsid w:val="00C3680B"/>
    <w:rsid w:val="00CB0B23"/>
    <w:rsid w:val="00CC758F"/>
    <w:rsid w:val="00D25129"/>
    <w:rsid w:val="00D44864"/>
    <w:rsid w:val="00DF7F01"/>
    <w:rsid w:val="00E43A38"/>
    <w:rsid w:val="00E733A5"/>
    <w:rsid w:val="00E931FF"/>
    <w:rsid w:val="00E93B6F"/>
    <w:rsid w:val="00EA618E"/>
    <w:rsid w:val="00EF4D60"/>
    <w:rsid w:val="00F05FAB"/>
    <w:rsid w:val="00F239AD"/>
    <w:rsid w:val="00F24431"/>
    <w:rsid w:val="00F32904"/>
    <w:rsid w:val="00F50966"/>
    <w:rsid w:val="00F55334"/>
    <w:rsid w:val="00FA463A"/>
    <w:rsid w:val="00FB7D64"/>
    <w:rsid w:val="00FD08F0"/>
    <w:rsid w:val="00FE059D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3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6D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24431"/>
    <w:pPr>
      <w:ind w:left="720"/>
    </w:pPr>
  </w:style>
  <w:style w:type="table" w:styleId="TableGrid">
    <w:name w:val="Table Grid"/>
    <w:basedOn w:val="TableNormal"/>
    <w:uiPriority w:val="99"/>
    <w:rsid w:val="00F24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F24431"/>
  </w:style>
  <w:style w:type="paragraph" w:styleId="Header">
    <w:name w:val="header"/>
    <w:basedOn w:val="Normal"/>
    <w:link w:val="Head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431"/>
  </w:style>
  <w:style w:type="paragraph" w:styleId="Footer">
    <w:name w:val="footer"/>
    <w:basedOn w:val="Normal"/>
    <w:link w:val="Foot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173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Wlasciciel</cp:lastModifiedBy>
  <cp:revision>14</cp:revision>
  <dcterms:created xsi:type="dcterms:W3CDTF">2017-04-11T10:11:00Z</dcterms:created>
  <dcterms:modified xsi:type="dcterms:W3CDTF">2017-09-29T07:35:00Z</dcterms:modified>
</cp:coreProperties>
</file>