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81" w:rsidRDefault="00BB2F81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B2F81" w:rsidRDefault="00BB2F81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Załącznik nr 1 </w:t>
      </w:r>
      <w:r>
        <w:rPr>
          <w:rFonts w:ascii="Times New Roman" w:hAnsi="Times New Roman" w:cs="Times New Roman"/>
        </w:rPr>
        <w:t>do zapytania ofertowego: Wzór oferty</w:t>
      </w:r>
    </w:p>
    <w:p w:rsidR="00BB2F81" w:rsidRPr="00392CAC" w:rsidRDefault="00BB2F81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B2F81" w:rsidRPr="00392CAC" w:rsidRDefault="00BB2F81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BB2F81" w:rsidRPr="00392CAC" w:rsidRDefault="00BB2F81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BB2F81" w:rsidRPr="00392CAC" w:rsidRDefault="00BB2F81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B2F81" w:rsidRDefault="00BB2F81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oferenta:</w:t>
      </w:r>
    </w:p>
    <w:p w:rsidR="00BB2F81" w:rsidRDefault="00BB2F81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BB2F81" w:rsidRDefault="00BB2F81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BB2F81" w:rsidRDefault="00BB2F81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BB2F81" w:rsidRPr="00392CAC" w:rsidRDefault="00BB2F81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BB2F81" w:rsidRDefault="00BB2F81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B2F81" w:rsidRDefault="00BB2F81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</w:t>
      </w:r>
    </w:p>
    <w:p w:rsidR="00BB2F81" w:rsidRDefault="00BB2F81" w:rsidP="0098520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 xml:space="preserve">W odpowiedzi na upublicznione zapytanie ofertowe przez </w:t>
      </w:r>
      <w:r>
        <w:rPr>
          <w:rFonts w:ascii="Times New Roman" w:hAnsi="Times New Roman" w:cs="Times New Roman"/>
        </w:rPr>
        <w:t>MODERN FORMS Marcin Bosek</w:t>
      </w:r>
      <w:r>
        <w:t xml:space="preserve">, </w:t>
      </w:r>
      <w:r>
        <w:rPr>
          <w:rFonts w:ascii="Times New Roman" w:hAnsi="Times New Roman" w:cs="Times New Roman"/>
        </w:rPr>
        <w:t>Dobrzechów 446b</w:t>
      </w:r>
      <w:r w:rsidRPr="0098520F">
        <w:rPr>
          <w:rFonts w:ascii="Times New Roman" w:hAnsi="Times New Roman" w:cs="Times New Roman"/>
        </w:rPr>
        <w:t>, 38-100 Strzyżów</w:t>
      </w:r>
      <w:r w:rsidRPr="00392CAC">
        <w:rPr>
          <w:rFonts w:ascii="Times New Roman" w:hAnsi="Times New Roman" w:cs="Times New Roman"/>
        </w:rPr>
        <w:t>, przedkładamy ofertę na</w:t>
      </w:r>
      <w:r>
        <w:rPr>
          <w:rFonts w:ascii="Times New Roman" w:hAnsi="Times New Roman" w:cs="Times New Roman"/>
        </w:rPr>
        <w:t>„</w:t>
      </w:r>
      <w:r w:rsidRPr="0098520F">
        <w:rPr>
          <w:rFonts w:ascii="Times New Roman" w:hAnsi="Times New Roman" w:cs="Times New Roman"/>
        </w:rPr>
        <w:t>Dobudowa hali produkcyjne</w:t>
      </w:r>
      <w:r>
        <w:rPr>
          <w:rFonts w:ascii="Times New Roman" w:hAnsi="Times New Roman" w:cs="Times New Roman"/>
        </w:rPr>
        <w:t>j</w:t>
      </w:r>
      <w:r w:rsidRPr="0098520F">
        <w:rPr>
          <w:rFonts w:ascii="Times New Roman" w:hAnsi="Times New Roman" w:cs="Times New Roman"/>
        </w:rPr>
        <w:t xml:space="preserve"> wraz z instalacjami wewnętrznymi, budowa osadnika ścieków z przyłączem kanalizacji san</w:t>
      </w:r>
      <w:r>
        <w:rPr>
          <w:rFonts w:ascii="Times New Roman" w:hAnsi="Times New Roman" w:cs="Times New Roman"/>
        </w:rPr>
        <w:t>itarnej oraz miejsc postojowych”, obejmującą następujące etapy:</w:t>
      </w:r>
    </w:p>
    <w:p w:rsidR="00BB2F81" w:rsidRPr="005163CA" w:rsidRDefault="00BB2F81" w:rsidP="005163C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163CA">
        <w:rPr>
          <w:rFonts w:ascii="Times New Roman" w:hAnsi="Times New Roman" w:cs="Times New Roman"/>
        </w:rPr>
        <w:t>Wykonanie stanu surowego hali produkcyjnej (1kpl.)</w:t>
      </w:r>
    </w:p>
    <w:p w:rsidR="00BB2F81" w:rsidRPr="005163CA" w:rsidRDefault="00BB2F81" w:rsidP="005163CA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5163CA">
        <w:rPr>
          <w:rFonts w:ascii="Times New Roman" w:hAnsi="Times New Roman" w:cs="Times New Roman"/>
        </w:rPr>
        <w:t>Wykonanie stolarki zewnętrznej hali produkcyjnej</w:t>
      </w:r>
      <w:r>
        <w:rPr>
          <w:rFonts w:ascii="Times New Roman" w:hAnsi="Times New Roman" w:cs="Times New Roman"/>
        </w:rPr>
        <w:t xml:space="preserve"> (1kpl.)</w:t>
      </w:r>
    </w:p>
    <w:p w:rsidR="00BB2F81" w:rsidRPr="005163CA" w:rsidRDefault="00BB2F81" w:rsidP="005163CA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5163CA">
        <w:rPr>
          <w:rFonts w:ascii="Times New Roman" w:hAnsi="Times New Roman" w:cs="Times New Roman"/>
        </w:rPr>
        <w:t>Wykonanie stanu wykończeniowego hali produkcyjnej (1kpl.)</w:t>
      </w:r>
    </w:p>
    <w:p w:rsidR="00BB2F81" w:rsidRDefault="00BB2F81" w:rsidP="005163CA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5163CA">
        <w:rPr>
          <w:rFonts w:ascii="Times New Roman" w:hAnsi="Times New Roman" w:cs="Times New Roman"/>
        </w:rPr>
        <w:t>Wykonanie instalacji c.o. (1 kpl.)</w:t>
      </w:r>
    </w:p>
    <w:p w:rsidR="00BB2F81" w:rsidRDefault="00BB2F81" w:rsidP="005163CA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5163CA">
        <w:rPr>
          <w:rFonts w:ascii="Times New Roman" w:hAnsi="Times New Roman" w:cs="Times New Roman"/>
        </w:rPr>
        <w:t>Instalacja elektryczna wewnętrzna i instalacja odgromowa (1kpl.</w:t>
      </w:r>
      <w:bookmarkStart w:id="0" w:name="_GoBack"/>
      <w:bookmarkEnd w:id="0"/>
      <w:r w:rsidRPr="005163CA">
        <w:rPr>
          <w:rFonts w:ascii="Times New Roman" w:hAnsi="Times New Roman" w:cs="Times New Roman"/>
        </w:rPr>
        <w:t>)</w:t>
      </w:r>
    </w:p>
    <w:p w:rsidR="00BB2F81" w:rsidRPr="005163CA" w:rsidRDefault="00BB2F81" w:rsidP="005163CA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5163CA">
        <w:rPr>
          <w:rFonts w:ascii="Times New Roman" w:hAnsi="Times New Roman" w:cs="Times New Roman"/>
        </w:rPr>
        <w:t>Instalacja wodno - kanalizacyjna wraz z szambem bezodpływowym (1 kpl.)</w:t>
      </w:r>
    </w:p>
    <w:p w:rsidR="00BB2F81" w:rsidRPr="00F904D2" w:rsidRDefault="00BB2F81" w:rsidP="00F904D2">
      <w:pPr>
        <w:spacing w:after="0"/>
        <w:ind w:left="714"/>
        <w:rPr>
          <w:rFonts w:ascii="Times New Roman" w:hAnsi="Times New Roman" w:cs="Times New Roman"/>
        </w:rPr>
      </w:pPr>
    </w:p>
    <w:p w:rsidR="00BB2F81" w:rsidRPr="000E147F" w:rsidRDefault="00BB2F81" w:rsidP="00233AA2">
      <w:pPr>
        <w:rPr>
          <w:rFonts w:ascii="Times New Roman" w:hAnsi="Times New Roman" w:cs="Times New Roman"/>
          <w:b/>
          <w:bCs/>
        </w:rPr>
      </w:pPr>
      <w:r w:rsidRPr="000E147F">
        <w:rPr>
          <w:rFonts w:ascii="Times New Roman" w:hAnsi="Times New Roman" w:cs="Times New Roman"/>
          <w:b/>
          <w:bCs/>
        </w:rPr>
        <w:t>1. Cena oferty za całość zamówienia</w:t>
      </w:r>
      <w:r>
        <w:rPr>
          <w:rFonts w:ascii="Times New Roman" w:hAnsi="Times New Roman" w:cs="Times New Roman"/>
          <w:b/>
          <w:bCs/>
        </w:rPr>
        <w:t xml:space="preserve"> (c</w:t>
      </w:r>
      <w:r w:rsidRPr="000B6CB7">
        <w:rPr>
          <w:rFonts w:ascii="Times New Roman" w:hAnsi="Times New Roman" w:cs="Times New Roman"/>
          <w:b/>
          <w:bCs/>
        </w:rPr>
        <w:t>enę oferty należy podać w formie ryczałtu</w:t>
      </w:r>
      <w:r>
        <w:rPr>
          <w:rFonts w:ascii="Times New Roman" w:hAnsi="Times New Roman" w:cs="Times New Roman"/>
          <w:b/>
          <w:bCs/>
        </w:rPr>
        <w:t>)</w:t>
      </w:r>
      <w:r w:rsidRPr="000E147F">
        <w:rPr>
          <w:rFonts w:ascii="Times New Roman" w:hAnsi="Times New Roman" w:cs="Times New Roman"/>
          <w:b/>
          <w:bCs/>
        </w:rPr>
        <w:t>:</w:t>
      </w:r>
    </w:p>
    <w:p w:rsidR="00BB2F81" w:rsidRDefault="00BB2F81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a. Cena netto: ………………………………………………….. </w:t>
      </w:r>
      <w:r>
        <w:rPr>
          <w:rFonts w:ascii="Times New Roman" w:hAnsi="Times New Roman" w:cs="Times New Roman"/>
        </w:rPr>
        <w:t>.</w:t>
      </w:r>
    </w:p>
    <w:p w:rsidR="00BB2F81" w:rsidRDefault="00BB2F81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b. Podatek VAT:………………………………………………. </w:t>
      </w:r>
      <w:r>
        <w:rPr>
          <w:rFonts w:ascii="Times New Roman" w:hAnsi="Times New Roman" w:cs="Times New Roman"/>
        </w:rPr>
        <w:t>.</w:t>
      </w:r>
    </w:p>
    <w:p w:rsidR="00BB2F81" w:rsidRDefault="00BB2F81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c. C</w:t>
      </w:r>
      <w:r>
        <w:rPr>
          <w:rFonts w:ascii="Times New Roman" w:hAnsi="Times New Roman" w:cs="Times New Roman"/>
        </w:rPr>
        <w:t>ena brutto: ………………………………………………….</w:t>
      </w:r>
    </w:p>
    <w:p w:rsidR="00BB2F81" w:rsidRPr="005163CA" w:rsidRDefault="00BB2F81" w:rsidP="005163CA">
      <w:pPr>
        <w:jc w:val="both"/>
        <w:rPr>
          <w:rFonts w:ascii="Times New Roman" w:hAnsi="Times New Roman" w:cs="Times New Roman"/>
        </w:rPr>
      </w:pPr>
      <w:r w:rsidRPr="005163CA">
        <w:rPr>
          <w:rFonts w:ascii="Times New Roman" w:hAnsi="Times New Roman" w:cs="Times New Roman"/>
        </w:rPr>
        <w:t>Tabela pomocnicza do wyliczenia ceny oferty za całość zamówienia (tabelą elementów scalonych):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  <w:gridCol w:w="3762"/>
        <w:gridCol w:w="2968"/>
      </w:tblGrid>
      <w:tr w:rsidR="00BB2F81">
        <w:trPr>
          <w:jc w:val="center"/>
        </w:trPr>
        <w:tc>
          <w:tcPr>
            <w:tcW w:w="495" w:type="dxa"/>
            <w:vAlign w:val="center"/>
          </w:tcPr>
          <w:p w:rsidR="00BB2F81" w:rsidRPr="00ED7739" w:rsidRDefault="00BB2F81" w:rsidP="00ED773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73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62" w:type="dxa"/>
            <w:vAlign w:val="center"/>
          </w:tcPr>
          <w:p w:rsidR="00BB2F81" w:rsidRPr="00ED7739" w:rsidRDefault="00BB2F81" w:rsidP="00ED773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739">
              <w:rPr>
                <w:rFonts w:ascii="Times New Roman" w:hAnsi="Times New Roman" w:cs="Times New Roman"/>
                <w:sz w:val="20"/>
                <w:szCs w:val="20"/>
              </w:rPr>
              <w:t>Zakres przedmiotu zamówienia</w:t>
            </w:r>
          </w:p>
        </w:tc>
        <w:tc>
          <w:tcPr>
            <w:tcW w:w="2968" w:type="dxa"/>
            <w:vAlign w:val="center"/>
          </w:tcPr>
          <w:p w:rsidR="00BB2F81" w:rsidRPr="00ED7739" w:rsidRDefault="00BB2F81" w:rsidP="00ED773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739">
              <w:rPr>
                <w:rFonts w:ascii="Times New Roman" w:hAnsi="Times New Roman" w:cs="Times New Roman"/>
                <w:sz w:val="20"/>
                <w:szCs w:val="20"/>
              </w:rPr>
              <w:t>Wartość ryczałtowa  PLN netto</w:t>
            </w:r>
          </w:p>
        </w:tc>
      </w:tr>
      <w:tr w:rsidR="00BB2F81">
        <w:trPr>
          <w:jc w:val="center"/>
        </w:trPr>
        <w:tc>
          <w:tcPr>
            <w:tcW w:w="495" w:type="dxa"/>
            <w:vAlign w:val="center"/>
          </w:tcPr>
          <w:p w:rsidR="00BB2F81" w:rsidRPr="00ED7739" w:rsidRDefault="00BB2F81" w:rsidP="00ED773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7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2" w:type="dxa"/>
            <w:vAlign w:val="center"/>
          </w:tcPr>
          <w:p w:rsidR="00BB2F81" w:rsidRPr="00ED7739" w:rsidRDefault="00BB2F81" w:rsidP="00ED773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739">
              <w:rPr>
                <w:rFonts w:ascii="Times New Roman" w:hAnsi="Times New Roman" w:cs="Times New Roman"/>
                <w:sz w:val="20"/>
                <w:szCs w:val="20"/>
              </w:rPr>
              <w:t>Wykonanie stanu surowego hali produkcyjnej (1kpl.) - zgodnie z przedmiarem robót pozycja: 1.1</w:t>
            </w:r>
          </w:p>
        </w:tc>
        <w:tc>
          <w:tcPr>
            <w:tcW w:w="2968" w:type="dxa"/>
            <w:vAlign w:val="center"/>
          </w:tcPr>
          <w:p w:rsidR="00BB2F81" w:rsidRPr="00ED7739" w:rsidRDefault="00BB2F81" w:rsidP="00ED773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F81">
        <w:trPr>
          <w:jc w:val="center"/>
        </w:trPr>
        <w:tc>
          <w:tcPr>
            <w:tcW w:w="495" w:type="dxa"/>
            <w:vAlign w:val="center"/>
          </w:tcPr>
          <w:p w:rsidR="00BB2F81" w:rsidRPr="00ED7739" w:rsidRDefault="00BB2F81" w:rsidP="00ED773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7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2" w:type="dxa"/>
            <w:vAlign w:val="center"/>
          </w:tcPr>
          <w:p w:rsidR="00BB2F81" w:rsidRPr="00ED7739" w:rsidRDefault="00BB2F81" w:rsidP="00ED77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D7739">
              <w:rPr>
                <w:rFonts w:ascii="Times New Roman" w:hAnsi="Times New Roman" w:cs="Times New Roman"/>
                <w:sz w:val="20"/>
                <w:szCs w:val="20"/>
              </w:rPr>
              <w:t>Wykonanie stolarki zewnętrznej hali produkcyjnej (1kpl.) - zgodnie z przedmiarem robót pozycja: 1.2</w:t>
            </w:r>
          </w:p>
        </w:tc>
        <w:tc>
          <w:tcPr>
            <w:tcW w:w="2968" w:type="dxa"/>
            <w:vAlign w:val="center"/>
          </w:tcPr>
          <w:p w:rsidR="00BB2F81" w:rsidRPr="00ED7739" w:rsidRDefault="00BB2F81" w:rsidP="00ED773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F81">
        <w:trPr>
          <w:jc w:val="center"/>
        </w:trPr>
        <w:tc>
          <w:tcPr>
            <w:tcW w:w="495" w:type="dxa"/>
            <w:vAlign w:val="center"/>
          </w:tcPr>
          <w:p w:rsidR="00BB2F81" w:rsidRPr="00ED7739" w:rsidRDefault="00BB2F81" w:rsidP="00ED773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7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2" w:type="dxa"/>
            <w:vAlign w:val="center"/>
          </w:tcPr>
          <w:p w:rsidR="00BB2F81" w:rsidRPr="00ED7739" w:rsidRDefault="00BB2F81" w:rsidP="00ED773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739">
              <w:rPr>
                <w:rFonts w:ascii="Times New Roman" w:hAnsi="Times New Roman" w:cs="Times New Roman"/>
                <w:sz w:val="20"/>
                <w:szCs w:val="20"/>
              </w:rPr>
              <w:t>Wykonanie stanu wykończeniowego hali produkcyjnej (1kpl.) - zgodnie z przedmiarem robót pozycja: 1.3</w:t>
            </w:r>
          </w:p>
        </w:tc>
        <w:tc>
          <w:tcPr>
            <w:tcW w:w="2968" w:type="dxa"/>
            <w:vAlign w:val="center"/>
          </w:tcPr>
          <w:p w:rsidR="00BB2F81" w:rsidRPr="00ED7739" w:rsidRDefault="00BB2F81" w:rsidP="00ED773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F81">
        <w:trPr>
          <w:jc w:val="center"/>
        </w:trPr>
        <w:tc>
          <w:tcPr>
            <w:tcW w:w="495" w:type="dxa"/>
            <w:vAlign w:val="center"/>
          </w:tcPr>
          <w:p w:rsidR="00BB2F81" w:rsidRPr="00ED7739" w:rsidRDefault="00BB2F81" w:rsidP="00ED773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7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2" w:type="dxa"/>
            <w:vAlign w:val="center"/>
          </w:tcPr>
          <w:p w:rsidR="00BB2F81" w:rsidRPr="00ED7739" w:rsidRDefault="00BB2F81" w:rsidP="00ED773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739">
              <w:rPr>
                <w:rFonts w:ascii="Times New Roman" w:hAnsi="Times New Roman" w:cs="Times New Roman"/>
                <w:sz w:val="20"/>
                <w:szCs w:val="20"/>
              </w:rPr>
              <w:t>Wykonanie instalacji c.o. (1 kpl.) - zgodnie z przedmiarem robót pozycja: 2.1</w:t>
            </w:r>
          </w:p>
        </w:tc>
        <w:tc>
          <w:tcPr>
            <w:tcW w:w="2968" w:type="dxa"/>
            <w:vAlign w:val="center"/>
          </w:tcPr>
          <w:p w:rsidR="00BB2F81" w:rsidRPr="00ED7739" w:rsidRDefault="00BB2F81" w:rsidP="00ED773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F81">
        <w:trPr>
          <w:jc w:val="center"/>
        </w:trPr>
        <w:tc>
          <w:tcPr>
            <w:tcW w:w="495" w:type="dxa"/>
            <w:vAlign w:val="center"/>
          </w:tcPr>
          <w:p w:rsidR="00BB2F81" w:rsidRPr="00ED7739" w:rsidRDefault="00BB2F81" w:rsidP="00ED773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7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2" w:type="dxa"/>
            <w:vAlign w:val="center"/>
          </w:tcPr>
          <w:p w:rsidR="00BB2F81" w:rsidRPr="00ED7739" w:rsidRDefault="00BB2F81" w:rsidP="00ED773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739">
              <w:rPr>
                <w:rFonts w:ascii="Times New Roman" w:hAnsi="Times New Roman" w:cs="Times New Roman"/>
                <w:sz w:val="20"/>
                <w:szCs w:val="20"/>
              </w:rPr>
              <w:t>Instalacja elektryczna wewnętrzna i instalacja odgromowa (1kpl.) - zgodnie z przedmiarem robót pozycja: 3.1, 3.2</w:t>
            </w:r>
          </w:p>
        </w:tc>
        <w:tc>
          <w:tcPr>
            <w:tcW w:w="2968" w:type="dxa"/>
            <w:vAlign w:val="center"/>
          </w:tcPr>
          <w:p w:rsidR="00BB2F81" w:rsidRPr="00ED7739" w:rsidRDefault="00BB2F81" w:rsidP="00ED773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F81">
        <w:trPr>
          <w:jc w:val="center"/>
        </w:trPr>
        <w:tc>
          <w:tcPr>
            <w:tcW w:w="495" w:type="dxa"/>
            <w:vAlign w:val="center"/>
          </w:tcPr>
          <w:p w:rsidR="00BB2F81" w:rsidRPr="00ED7739" w:rsidRDefault="00BB2F81" w:rsidP="00ED773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7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2" w:type="dxa"/>
            <w:vAlign w:val="center"/>
          </w:tcPr>
          <w:p w:rsidR="00BB2F81" w:rsidRPr="00ED7739" w:rsidRDefault="00BB2F81" w:rsidP="00ED773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739">
              <w:rPr>
                <w:rFonts w:ascii="Times New Roman" w:hAnsi="Times New Roman" w:cs="Times New Roman"/>
                <w:sz w:val="20"/>
                <w:szCs w:val="20"/>
              </w:rPr>
              <w:t>Instalacja wodno - kanalizacyjna wraz z szambem bezodpływowym (1 kpl.) - zgodnie z przedmiarem robót pozycja: 4.1, 4.2</w:t>
            </w:r>
          </w:p>
        </w:tc>
        <w:tc>
          <w:tcPr>
            <w:tcW w:w="2968" w:type="dxa"/>
            <w:vAlign w:val="center"/>
          </w:tcPr>
          <w:p w:rsidR="00BB2F81" w:rsidRPr="00ED7739" w:rsidRDefault="00BB2F81" w:rsidP="00ED773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F81">
        <w:trPr>
          <w:jc w:val="center"/>
        </w:trPr>
        <w:tc>
          <w:tcPr>
            <w:tcW w:w="495" w:type="dxa"/>
            <w:vAlign w:val="center"/>
          </w:tcPr>
          <w:p w:rsidR="00BB2F81" w:rsidRPr="00ED7739" w:rsidRDefault="00BB2F81" w:rsidP="00ED773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BB2F81" w:rsidRPr="00ED7739" w:rsidRDefault="00BB2F81" w:rsidP="00ED77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739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2968" w:type="dxa"/>
            <w:vAlign w:val="center"/>
          </w:tcPr>
          <w:p w:rsidR="00BB2F81" w:rsidRPr="00ED7739" w:rsidRDefault="00BB2F81" w:rsidP="00ED773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2F81" w:rsidRPr="003112AC" w:rsidRDefault="00BB2F81" w:rsidP="00233AA2">
      <w:pPr>
        <w:rPr>
          <w:rFonts w:ascii="Times New Roman" w:hAnsi="Times New Roman" w:cs="Times New Roman"/>
          <w:b/>
          <w:bCs/>
          <w:color w:val="FF6600"/>
        </w:rPr>
      </w:pPr>
    </w:p>
    <w:p w:rsidR="00BB2F81" w:rsidRDefault="00BB2F81" w:rsidP="00233A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3C3E25">
        <w:rPr>
          <w:rFonts w:ascii="Times New Roman" w:hAnsi="Times New Roman" w:cs="Times New Roman"/>
          <w:b/>
          <w:bCs/>
        </w:rPr>
        <w:t xml:space="preserve">. Okres gwarancji (w </w:t>
      </w:r>
      <w:r>
        <w:rPr>
          <w:rFonts w:ascii="Times New Roman" w:hAnsi="Times New Roman" w:cs="Times New Roman"/>
          <w:b/>
          <w:bCs/>
        </w:rPr>
        <w:t>miesiącach</w:t>
      </w:r>
      <w:r w:rsidRPr="003C3E25">
        <w:rPr>
          <w:rFonts w:ascii="Times New Roman" w:hAnsi="Times New Roman" w:cs="Times New Roman"/>
          <w:b/>
          <w:bCs/>
        </w:rPr>
        <w:t>): ………………………………</w:t>
      </w:r>
    </w:p>
    <w:p w:rsidR="00BB2F81" w:rsidRDefault="00BB2F81" w:rsidP="00233AA2">
      <w:pPr>
        <w:rPr>
          <w:rFonts w:ascii="Times New Roman" w:hAnsi="Times New Roman" w:cs="Times New Roman"/>
          <w:b/>
          <w:bCs/>
        </w:rPr>
      </w:pPr>
    </w:p>
    <w:p w:rsidR="00BB2F81" w:rsidRPr="003C3E25" w:rsidRDefault="00BB2F81" w:rsidP="00233A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3C3E25">
        <w:rPr>
          <w:rFonts w:ascii="Times New Roman" w:hAnsi="Times New Roman" w:cs="Times New Roman"/>
          <w:b/>
          <w:bCs/>
        </w:rPr>
        <w:t>Wysokość kary umownej</w:t>
      </w:r>
      <w:r>
        <w:rPr>
          <w:rFonts w:ascii="Times New Roman" w:hAnsi="Times New Roman" w:cs="Times New Roman"/>
          <w:b/>
          <w:bCs/>
        </w:rPr>
        <w:t xml:space="preserve"> (w procentach): </w:t>
      </w:r>
      <w:r w:rsidRPr="003C3E25">
        <w:rPr>
          <w:rFonts w:ascii="Times New Roman" w:hAnsi="Times New Roman" w:cs="Times New Roman"/>
          <w:b/>
          <w:bCs/>
        </w:rPr>
        <w:t>………………………………</w:t>
      </w:r>
    </w:p>
    <w:p w:rsidR="00BB2F81" w:rsidRDefault="00BB2F81" w:rsidP="00233AA2">
      <w:pPr>
        <w:rPr>
          <w:rFonts w:ascii="Times New Roman" w:hAnsi="Times New Roman" w:cs="Times New Roman"/>
        </w:rPr>
      </w:pPr>
    </w:p>
    <w:p w:rsidR="00BB2F81" w:rsidRDefault="00BB2F81" w:rsidP="00233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Termin ważności oferty…………………………………………</w:t>
      </w:r>
    </w:p>
    <w:p w:rsidR="00BB2F81" w:rsidRDefault="00BB2F81" w:rsidP="009E6607">
      <w:pPr>
        <w:rPr>
          <w:rFonts w:ascii="Times New Roman" w:hAnsi="Times New Roman" w:cs="Times New Roman"/>
          <w:b/>
          <w:bCs/>
          <w:color w:val="FF6600"/>
        </w:rPr>
      </w:pPr>
    </w:p>
    <w:p w:rsidR="00BB2F81" w:rsidRPr="005163CA" w:rsidRDefault="00BB2F81" w:rsidP="009E6607">
      <w:pPr>
        <w:rPr>
          <w:rFonts w:ascii="Times New Roman" w:hAnsi="Times New Roman" w:cs="Times New Roman"/>
        </w:rPr>
      </w:pPr>
      <w:r w:rsidRPr="005163CA">
        <w:rPr>
          <w:rFonts w:ascii="Times New Roman" w:hAnsi="Times New Roman" w:cs="Times New Roman"/>
          <w:b/>
          <w:bCs/>
        </w:rPr>
        <w:t>5. Czas realizacji: do dnia 31-03-2018</w:t>
      </w:r>
    </w:p>
    <w:p w:rsidR="00BB2F81" w:rsidRDefault="00BB2F81" w:rsidP="00233AA2">
      <w:pPr>
        <w:rPr>
          <w:rFonts w:ascii="Times New Roman" w:hAnsi="Times New Roman" w:cs="Times New Roman"/>
        </w:rPr>
      </w:pPr>
    </w:p>
    <w:p w:rsidR="00BB2F81" w:rsidRDefault="00BB2F81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Oświadczenie Wykonawcy:</w:t>
      </w:r>
    </w:p>
    <w:p w:rsidR="00BB2F81" w:rsidRDefault="00BB2F81" w:rsidP="00233AA2">
      <w:pPr>
        <w:jc w:val="both"/>
        <w:rPr>
          <w:rFonts w:ascii="Times New Roman" w:hAnsi="Times New Roman" w:cs="Times New Roman"/>
        </w:rPr>
      </w:pPr>
    </w:p>
    <w:p w:rsidR="00BB2F81" w:rsidRDefault="00BB2F81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BB2F81" w:rsidRPr="00451AC0" w:rsidRDefault="00BB2F81" w:rsidP="00233AA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</w:p>
    <w:p w:rsidR="00BB2F81" w:rsidRDefault="00BB2F81" w:rsidP="0098520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posiadamy następujące doświadczenie </w:t>
      </w:r>
      <w:r w:rsidRPr="00E35DC1">
        <w:rPr>
          <w:rFonts w:ascii="Times New Roman" w:hAnsi="Times New Roman" w:cs="Times New Roman"/>
        </w:rPr>
        <w:t>odpowiadające przedmiotowi zamówienia</w:t>
      </w:r>
      <w:r>
        <w:rPr>
          <w:rFonts w:ascii="Times New Roman" w:hAnsi="Times New Roman" w:cs="Times New Roman"/>
        </w:rPr>
        <w:t>, które zrealizowane zostały w okresie ostatnich 5 lat.</w:t>
      </w:r>
    </w:p>
    <w:p w:rsidR="00BB2F81" w:rsidRDefault="00BB2F81" w:rsidP="0098520F">
      <w:pPr>
        <w:spacing w:after="0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2929"/>
        <w:gridCol w:w="2681"/>
        <w:gridCol w:w="2546"/>
      </w:tblGrid>
      <w:tr w:rsidR="00BB2F81" w:rsidRPr="0089451C">
        <w:trPr>
          <w:trHeight w:val="279"/>
        </w:trPr>
        <w:tc>
          <w:tcPr>
            <w:tcW w:w="8702" w:type="dxa"/>
            <w:gridSpan w:val="4"/>
          </w:tcPr>
          <w:p w:rsidR="00BB2F81" w:rsidRPr="005163CA" w:rsidRDefault="00BB2F81" w:rsidP="00516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63CA">
              <w:rPr>
                <w:rFonts w:ascii="Times New Roman" w:hAnsi="Times New Roman" w:cs="Times New Roman"/>
                <w:b/>
                <w:bCs/>
              </w:rPr>
              <w:t>Lista referencji potwierdzające doświadczenie Oferenta</w:t>
            </w:r>
          </w:p>
        </w:tc>
      </w:tr>
      <w:tr w:rsidR="00BB2F81" w:rsidRPr="0089451C">
        <w:trPr>
          <w:trHeight w:val="279"/>
        </w:trPr>
        <w:tc>
          <w:tcPr>
            <w:tcW w:w="546" w:type="dxa"/>
          </w:tcPr>
          <w:p w:rsidR="00BB2F81" w:rsidRPr="0089451C" w:rsidRDefault="00BB2F81" w:rsidP="00894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51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29" w:type="dxa"/>
          </w:tcPr>
          <w:p w:rsidR="00BB2F81" w:rsidRPr="0089451C" w:rsidRDefault="00BB2F81" w:rsidP="00894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51C">
              <w:rPr>
                <w:rFonts w:ascii="Times New Roman" w:hAnsi="Times New Roman" w:cs="Times New Roman"/>
              </w:rPr>
              <w:t>Przedmiot robót</w:t>
            </w:r>
          </w:p>
        </w:tc>
        <w:tc>
          <w:tcPr>
            <w:tcW w:w="2681" w:type="dxa"/>
          </w:tcPr>
          <w:p w:rsidR="00BB2F81" w:rsidRPr="0089451C" w:rsidRDefault="00BB2F81" w:rsidP="00894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51C">
              <w:rPr>
                <w:rFonts w:ascii="Times New Roman" w:hAnsi="Times New Roman" w:cs="Times New Roman"/>
              </w:rPr>
              <w:t>Wartość robót</w:t>
            </w:r>
          </w:p>
        </w:tc>
        <w:tc>
          <w:tcPr>
            <w:tcW w:w="2546" w:type="dxa"/>
          </w:tcPr>
          <w:p w:rsidR="00BB2F81" w:rsidRPr="0089451C" w:rsidRDefault="00BB2F81" w:rsidP="00894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51C">
              <w:rPr>
                <w:rFonts w:ascii="Times New Roman" w:hAnsi="Times New Roman" w:cs="Times New Roman"/>
              </w:rPr>
              <w:t>Nazwa i adres zamawiającego</w:t>
            </w:r>
          </w:p>
        </w:tc>
      </w:tr>
      <w:tr w:rsidR="00BB2F81" w:rsidRPr="0089451C">
        <w:tc>
          <w:tcPr>
            <w:tcW w:w="546" w:type="dxa"/>
          </w:tcPr>
          <w:p w:rsidR="00BB2F81" w:rsidRPr="0089451C" w:rsidRDefault="00BB2F81" w:rsidP="00894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9" w:type="dxa"/>
          </w:tcPr>
          <w:p w:rsidR="00BB2F81" w:rsidRPr="0089451C" w:rsidRDefault="00BB2F81" w:rsidP="00894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BB2F81" w:rsidRPr="0089451C" w:rsidRDefault="00BB2F81" w:rsidP="00894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BB2F81" w:rsidRPr="0089451C" w:rsidRDefault="00BB2F81" w:rsidP="00894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2F81" w:rsidRPr="0089451C">
        <w:tc>
          <w:tcPr>
            <w:tcW w:w="546" w:type="dxa"/>
          </w:tcPr>
          <w:p w:rsidR="00BB2F81" w:rsidRPr="0089451C" w:rsidRDefault="00BB2F81" w:rsidP="00894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9" w:type="dxa"/>
          </w:tcPr>
          <w:p w:rsidR="00BB2F81" w:rsidRPr="0089451C" w:rsidRDefault="00BB2F81" w:rsidP="00894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BB2F81" w:rsidRPr="0089451C" w:rsidRDefault="00BB2F81" w:rsidP="00894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BB2F81" w:rsidRPr="0089451C" w:rsidRDefault="00BB2F81" w:rsidP="00894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2F81" w:rsidRPr="0089451C">
        <w:tc>
          <w:tcPr>
            <w:tcW w:w="546" w:type="dxa"/>
          </w:tcPr>
          <w:p w:rsidR="00BB2F81" w:rsidRPr="0089451C" w:rsidRDefault="00BB2F81" w:rsidP="00894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9" w:type="dxa"/>
          </w:tcPr>
          <w:p w:rsidR="00BB2F81" w:rsidRPr="0089451C" w:rsidRDefault="00BB2F81" w:rsidP="00894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BB2F81" w:rsidRPr="0089451C" w:rsidRDefault="00BB2F81" w:rsidP="00894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BB2F81" w:rsidRPr="0089451C" w:rsidRDefault="00BB2F81" w:rsidP="00894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2F81" w:rsidRPr="0089451C">
        <w:tc>
          <w:tcPr>
            <w:tcW w:w="546" w:type="dxa"/>
          </w:tcPr>
          <w:p w:rsidR="00BB2F81" w:rsidRPr="0089451C" w:rsidRDefault="00BB2F81" w:rsidP="00894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51C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929" w:type="dxa"/>
          </w:tcPr>
          <w:p w:rsidR="00BB2F81" w:rsidRPr="0089451C" w:rsidRDefault="00BB2F81" w:rsidP="00894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BB2F81" w:rsidRPr="0089451C" w:rsidRDefault="00BB2F81" w:rsidP="00894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BB2F81" w:rsidRPr="0089451C" w:rsidRDefault="00BB2F81" w:rsidP="00894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2F81" w:rsidRPr="00451AC0" w:rsidRDefault="00BB2F81" w:rsidP="00233AA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 xml:space="preserve">dysponuję (emy) </w:t>
      </w:r>
      <w:r w:rsidRPr="009E4C9C">
        <w:rPr>
          <w:rFonts w:ascii="Times New Roman" w:hAnsi="Times New Roman" w:cs="Times New Roman"/>
        </w:rPr>
        <w:t xml:space="preserve">odpowiednim potencjałem technicznym oraz </w:t>
      </w:r>
      <w:r w:rsidRPr="006B2191">
        <w:rPr>
          <w:rFonts w:ascii="Times New Roman" w:hAnsi="Times New Roman" w:cs="Times New Roman"/>
        </w:rPr>
        <w:t xml:space="preserve">jedną osobą posiadającą przygotowanie zawodowe do wykonywania samodzielnych funkcji technicznych w budownictwie </w:t>
      </w:r>
      <w:r>
        <w:rPr>
          <w:rFonts w:ascii="Times New Roman" w:hAnsi="Times New Roman" w:cs="Times New Roman"/>
        </w:rPr>
        <w:t>(</w:t>
      </w:r>
      <w:r w:rsidRPr="006B2191">
        <w:rPr>
          <w:rFonts w:ascii="Times New Roman" w:hAnsi="Times New Roman" w:cs="Times New Roman"/>
        </w:rPr>
        <w:t>w zakresie kierowania robotami budowlanymi w specjalności instalacyjnej w zakresie sieci, instalacji i urządzeń elektrycznych i elektroenergetycznych lub odpowiadające im ważne uprawnienia, które zostały wydane na podstawie wcześniej obowiązujących przepisów</w:t>
      </w:r>
      <w:r>
        <w:rPr>
          <w:rFonts w:ascii="Times New Roman" w:hAnsi="Times New Roman" w:cs="Times New Roman"/>
        </w:rPr>
        <w:t>)</w:t>
      </w:r>
      <w:r w:rsidRPr="006B2191">
        <w:rPr>
          <w:rFonts w:ascii="Times New Roman" w:hAnsi="Times New Roman" w:cs="Times New Roman"/>
        </w:rPr>
        <w:t xml:space="preserve"> orazzrzeszoną we właściwym samorządzie zawodowym zgodnie z przepisami ustawy z dnia 15.12.2000 r. o samorządach zawodowych architektów oraz inżynierów budownictwa  (tekst jednolity Dz.U.2014 poz. 1946 z  późn. zm.) lub spełniającą warunki, o których mowa w art. 12a ustawy z dnia 7 lipca 1994 r. Prawo budowlane (tekst jednolity Dz. U. z 2016 poz. 290 z późniejszymi zmianami), tj. osoba której odpowiednie kwalifikacje zawodowe zostały uznane na zasadach określonych w przepisach odrębnych lub spełniającą wymogi o których mowa w art. 20a ustawy z dnia 15.12.2000 r. o samorządach zawodowych architektów oraz inżynierów budownictwa („świadczenie usług transgranicznych</w:t>
      </w:r>
      <w:r>
        <w:rPr>
          <w:rFonts w:ascii="Times New Roman" w:hAnsi="Times New Roman" w:cs="Times New Roman"/>
        </w:rPr>
        <w:t>”).</w:t>
      </w:r>
    </w:p>
    <w:p w:rsidR="00BB2F81" w:rsidRPr="00451AC0" w:rsidRDefault="00BB2F81" w:rsidP="0098520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znajduję(emy) się w sytuacji ekonomicznej i finansowej zapewniającej wykonanie zamówienia określonego w zapytaniu ofertowym</w:t>
      </w:r>
      <w:r>
        <w:rPr>
          <w:rFonts w:ascii="Times New Roman" w:hAnsi="Times New Roman" w:cs="Times New Roman"/>
        </w:rPr>
        <w:t xml:space="preserve"> (p</w:t>
      </w:r>
      <w:r w:rsidRPr="0098520F">
        <w:rPr>
          <w:rFonts w:ascii="Times New Roman" w:hAnsi="Times New Roman" w:cs="Times New Roman"/>
        </w:rPr>
        <w:t>osiada</w:t>
      </w:r>
      <w:r>
        <w:rPr>
          <w:rFonts w:ascii="Times New Roman" w:hAnsi="Times New Roman" w:cs="Times New Roman"/>
        </w:rPr>
        <w:t>m</w:t>
      </w:r>
      <w:r w:rsidRPr="0098520F">
        <w:rPr>
          <w:rFonts w:ascii="Times New Roman" w:hAnsi="Times New Roman" w:cs="Times New Roman"/>
        </w:rPr>
        <w:t xml:space="preserve"> środk</w:t>
      </w:r>
      <w:r>
        <w:rPr>
          <w:rFonts w:ascii="Times New Roman" w:hAnsi="Times New Roman" w:cs="Times New Roman"/>
        </w:rPr>
        <w:t>i</w:t>
      </w:r>
      <w:r w:rsidRPr="0098520F">
        <w:rPr>
          <w:rFonts w:ascii="Times New Roman" w:hAnsi="Times New Roman" w:cs="Times New Roman"/>
        </w:rPr>
        <w:t xml:space="preserve"> finansow</w:t>
      </w:r>
      <w:r>
        <w:rPr>
          <w:rFonts w:ascii="Times New Roman" w:hAnsi="Times New Roman" w:cs="Times New Roman"/>
        </w:rPr>
        <w:t>e</w:t>
      </w:r>
      <w:r w:rsidRPr="0098520F">
        <w:rPr>
          <w:rFonts w:ascii="Times New Roman" w:hAnsi="Times New Roman" w:cs="Times New Roman"/>
        </w:rPr>
        <w:t xml:space="preserve"> lub zdolnoś</w:t>
      </w:r>
      <w:r>
        <w:rPr>
          <w:rFonts w:ascii="Times New Roman" w:hAnsi="Times New Roman" w:cs="Times New Roman"/>
        </w:rPr>
        <w:t>ć</w:t>
      </w:r>
      <w:r w:rsidRPr="0098520F">
        <w:rPr>
          <w:rFonts w:ascii="Times New Roman" w:hAnsi="Times New Roman" w:cs="Times New Roman"/>
        </w:rPr>
        <w:t xml:space="preserve"> kredytow</w:t>
      </w:r>
      <w:r>
        <w:rPr>
          <w:rFonts w:ascii="Times New Roman" w:hAnsi="Times New Roman" w:cs="Times New Roman"/>
        </w:rPr>
        <w:t>ą</w:t>
      </w:r>
      <w:r w:rsidRPr="0098520F">
        <w:rPr>
          <w:rFonts w:ascii="Times New Roman" w:hAnsi="Times New Roman" w:cs="Times New Roman"/>
        </w:rPr>
        <w:t xml:space="preserve"> w wysokości co najmniej  350 000,0</w:t>
      </w:r>
      <w:r>
        <w:rPr>
          <w:rFonts w:ascii="Times New Roman" w:hAnsi="Times New Roman" w:cs="Times New Roman"/>
        </w:rPr>
        <w:t>0 zł).</w:t>
      </w:r>
    </w:p>
    <w:p w:rsidR="00BB2F81" w:rsidRPr="00451AC0" w:rsidRDefault="00BB2F81" w:rsidP="0098520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wybrania Oferty jako najkorzystniejszej i podpisania umowy na</w:t>
      </w:r>
      <w:r w:rsidRPr="0070265F">
        <w:rPr>
          <w:rFonts w:ascii="Times New Roman" w:hAnsi="Times New Roman" w:cs="Times New Roman"/>
        </w:rPr>
        <w:t xml:space="preserve"> wykonanie robót budowlanych</w:t>
      </w:r>
      <w:r w:rsidRPr="00451AC0">
        <w:rPr>
          <w:rFonts w:ascii="Times New Roman" w:hAnsi="Times New Roman" w:cs="Times New Roman"/>
        </w:rPr>
        <w:t xml:space="preserve"> zobowiązuje się przez cały czas realizacji umowy </w:t>
      </w:r>
      <w:r w:rsidRPr="0098520F">
        <w:rPr>
          <w:rFonts w:ascii="Times New Roman" w:hAnsi="Times New Roman" w:cs="Times New Roman"/>
        </w:rPr>
        <w:t>posiadać zabezpieczenie należytego wykonania umowy na 5% wartości robót brutt</w:t>
      </w:r>
      <w:r>
        <w:rPr>
          <w:rFonts w:ascii="Times New Roman" w:hAnsi="Times New Roman" w:cs="Times New Roman"/>
        </w:rPr>
        <w:t>o.</w:t>
      </w:r>
    </w:p>
    <w:p w:rsidR="00BB2F81" w:rsidRDefault="00BB2F81" w:rsidP="0098520F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B2F81" w:rsidRDefault="00BB2F81" w:rsidP="00233AA2">
      <w:pPr>
        <w:jc w:val="both"/>
        <w:rPr>
          <w:rFonts w:ascii="Times New Roman" w:hAnsi="Times New Roman" w:cs="Times New Roman"/>
        </w:rPr>
      </w:pPr>
    </w:p>
    <w:p w:rsidR="00BB2F81" w:rsidRDefault="00BB2F81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oferty:</w:t>
      </w:r>
    </w:p>
    <w:p w:rsidR="00BB2F81" w:rsidRPr="00566826" w:rsidRDefault="00BB2F81" w:rsidP="00233AA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682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A.</w:t>
      </w:r>
      <w:r w:rsidRPr="00566826">
        <w:rPr>
          <w:rFonts w:ascii="Times New Roman" w:hAnsi="Times New Roman" w:cs="Times New Roman"/>
        </w:rPr>
        <w:t xml:space="preserve"> – Dokumenty potwierdzające wniesienie wadium</w:t>
      </w:r>
    </w:p>
    <w:p w:rsidR="00BB2F81" w:rsidRDefault="00BB2F81" w:rsidP="00233AA2">
      <w:pPr>
        <w:jc w:val="both"/>
        <w:rPr>
          <w:rFonts w:ascii="Times New Roman" w:hAnsi="Times New Roman" w:cs="Times New Roman"/>
        </w:rPr>
      </w:pPr>
    </w:p>
    <w:p w:rsidR="00BB2F81" w:rsidRDefault="00BB2F81" w:rsidP="003C3E25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Powyższa oferta obejmuje pełen zakres zamówienia przedstawiony w zapytaniu ofertowym</w:t>
      </w:r>
      <w:r>
        <w:rPr>
          <w:rFonts w:ascii="Times New Roman" w:hAnsi="Times New Roman" w:cs="Times New Roman"/>
        </w:rPr>
        <w:t xml:space="preserve"> i udostępnionych przez Zamawiającego dokumentach tj.: z Przedmiarem robót oraz Projektem budowlanym</w:t>
      </w:r>
      <w:r w:rsidRPr="00392CAC">
        <w:rPr>
          <w:rFonts w:ascii="Times New Roman" w:hAnsi="Times New Roman" w:cs="Times New Roman"/>
        </w:rPr>
        <w:t xml:space="preserve">. </w:t>
      </w:r>
    </w:p>
    <w:p w:rsidR="00BB2F81" w:rsidRDefault="00BB2F81" w:rsidP="00233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B2F81" w:rsidRDefault="00BB2F81" w:rsidP="00233AA2">
      <w:pPr>
        <w:rPr>
          <w:rFonts w:ascii="Times New Roman" w:hAnsi="Times New Roman" w:cs="Times New Roman"/>
        </w:rPr>
      </w:pPr>
    </w:p>
    <w:p w:rsidR="00BB2F81" w:rsidRDefault="00BB2F81" w:rsidP="0070475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BB2F81" w:rsidRPr="003C3E25" w:rsidRDefault="00BB2F81" w:rsidP="0070475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(podpis i pieczęć) </w:t>
      </w:r>
    </w:p>
    <w:sectPr w:rsidR="00BB2F81" w:rsidRPr="003C3E25" w:rsidSect="00B370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F81" w:rsidRDefault="00BB2F81" w:rsidP="00233AA2">
      <w:pPr>
        <w:spacing w:after="0" w:line="240" w:lineRule="auto"/>
      </w:pPr>
      <w:r>
        <w:separator/>
      </w:r>
    </w:p>
  </w:endnote>
  <w:endnote w:type="continuationSeparator" w:id="1">
    <w:p w:rsidR="00BB2F81" w:rsidRDefault="00BB2F81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F81" w:rsidRDefault="00BB2F81" w:rsidP="00233AA2">
      <w:pPr>
        <w:spacing w:after="0" w:line="240" w:lineRule="auto"/>
      </w:pPr>
      <w:r>
        <w:separator/>
      </w:r>
    </w:p>
  </w:footnote>
  <w:footnote w:type="continuationSeparator" w:id="1">
    <w:p w:rsidR="00BB2F81" w:rsidRDefault="00BB2F81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81" w:rsidRDefault="00BB2F81">
    <w:pPr>
      <w:pStyle w:val="Header"/>
    </w:pPr>
    <w:r w:rsidRPr="00D91B3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.75pt;height:42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82DBE"/>
    <w:multiLevelType w:val="hybridMultilevel"/>
    <w:tmpl w:val="FC760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E57"/>
    <w:rsid w:val="00003207"/>
    <w:rsid w:val="000744EB"/>
    <w:rsid w:val="000B6CB7"/>
    <w:rsid w:val="000E147F"/>
    <w:rsid w:val="00143D30"/>
    <w:rsid w:val="00164847"/>
    <w:rsid w:val="00186A9F"/>
    <w:rsid w:val="00233AA2"/>
    <w:rsid w:val="003112AC"/>
    <w:rsid w:val="00354FEF"/>
    <w:rsid w:val="00392CAC"/>
    <w:rsid w:val="003C3E25"/>
    <w:rsid w:val="003D6F8B"/>
    <w:rsid w:val="00424406"/>
    <w:rsid w:val="00451AC0"/>
    <w:rsid w:val="00452F3F"/>
    <w:rsid w:val="005163CA"/>
    <w:rsid w:val="00543E36"/>
    <w:rsid w:val="00566826"/>
    <w:rsid w:val="0065728D"/>
    <w:rsid w:val="006B2191"/>
    <w:rsid w:val="0070265F"/>
    <w:rsid w:val="0070475F"/>
    <w:rsid w:val="00764330"/>
    <w:rsid w:val="00785304"/>
    <w:rsid w:val="007C236C"/>
    <w:rsid w:val="0089451C"/>
    <w:rsid w:val="0098520F"/>
    <w:rsid w:val="009C7908"/>
    <w:rsid w:val="009E3F3F"/>
    <w:rsid w:val="009E4C9C"/>
    <w:rsid w:val="009E6607"/>
    <w:rsid w:val="00A05E57"/>
    <w:rsid w:val="00B37064"/>
    <w:rsid w:val="00BB2F81"/>
    <w:rsid w:val="00C25162"/>
    <w:rsid w:val="00C72EB3"/>
    <w:rsid w:val="00D91B3F"/>
    <w:rsid w:val="00E35DC1"/>
    <w:rsid w:val="00E745C5"/>
    <w:rsid w:val="00E957F0"/>
    <w:rsid w:val="00EA4F66"/>
    <w:rsid w:val="00ED7739"/>
    <w:rsid w:val="00F45D1E"/>
    <w:rsid w:val="00F9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A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3AA2"/>
  </w:style>
  <w:style w:type="paragraph" w:styleId="Footer">
    <w:name w:val="footer"/>
    <w:basedOn w:val="Normal"/>
    <w:link w:val="FooterChar"/>
    <w:uiPriority w:val="99"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3AA2"/>
  </w:style>
  <w:style w:type="paragraph" w:styleId="ListParagraph">
    <w:name w:val="List Paragraph"/>
    <w:basedOn w:val="Normal"/>
    <w:link w:val="ListParagraphChar"/>
    <w:uiPriority w:val="99"/>
    <w:qFormat/>
    <w:rsid w:val="00233AA2"/>
    <w:pPr>
      <w:ind w:left="720"/>
    </w:pPr>
  </w:style>
  <w:style w:type="character" w:customStyle="1" w:styleId="ListParagraphChar">
    <w:name w:val="List Paragraph Char"/>
    <w:link w:val="ListParagraph"/>
    <w:uiPriority w:val="99"/>
    <w:locked/>
    <w:rsid w:val="00233AA2"/>
  </w:style>
  <w:style w:type="table" w:styleId="TableGrid">
    <w:name w:val="Table Grid"/>
    <w:basedOn w:val="TableNormal"/>
    <w:uiPriority w:val="99"/>
    <w:rsid w:val="009852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626</Words>
  <Characters>3758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Wlasciciel</cp:lastModifiedBy>
  <cp:revision>6</cp:revision>
  <dcterms:created xsi:type="dcterms:W3CDTF">2017-08-17T08:15:00Z</dcterms:created>
  <dcterms:modified xsi:type="dcterms:W3CDTF">2017-08-17T13:01:00Z</dcterms:modified>
</cp:coreProperties>
</file>